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807A" w14:textId="19C522A1" w:rsidR="00ED5693" w:rsidRDefault="004B76C4" w:rsidP="00ED5693">
      <w:pPr>
        <w:ind w:left="180"/>
        <w:rPr>
          <w:rFonts w:cs="Calibri"/>
          <w:sz w:val="20"/>
          <w:szCs w:val="20"/>
        </w:rPr>
      </w:pPr>
      <w:r w:rsidRPr="004B76C4">
        <w:rPr>
          <w:rFonts w:cs="Calibri"/>
          <w:noProof/>
          <w:sz w:val="18"/>
          <w:szCs w:val="18"/>
        </w:rPr>
        <mc:AlternateContent>
          <mc:Choice Requires="wps">
            <w:drawing>
              <wp:inline distT="0" distB="0" distL="0" distR="0" wp14:anchorId="7CE787A7" wp14:editId="4ACE6EC1">
                <wp:extent cx="6601522" cy="1460809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522" cy="1460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1927" w14:textId="688C84E4" w:rsidR="004B76C4" w:rsidRDefault="00ED5693" w:rsidP="00ED5693">
                            <w:pPr>
                              <w:pStyle w:val="Heading1"/>
                              <w:spacing w:line="240" w:lineRule="auto"/>
                              <w:ind w:left="0"/>
                            </w:pPr>
                            <w:r>
                              <w:t>Grassroots Self-Advocate Worksheet</w:t>
                            </w:r>
                          </w:p>
                        </w:txbxContent>
                      </wps:txbx>
                      <wps:bodyPr rot="0" vert="horz" wrap="square" lIns="0" tIns="45720" rIns="1828800" bIns="54864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E78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9.8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" filled="f" stroked="f">
                <v:textbox inset="0,,2in,43.2pt">
                  <w:txbxContent>
                    <w:p w14:paraId="4B941927" w14:textId="688C84E4" w:rsidR="004B76C4" w:rsidRDefault="00ED5693" w:rsidP="00ED5693">
                      <w:pPr>
                        <w:pStyle w:val="Heading1"/>
                        <w:spacing w:line="240" w:lineRule="auto"/>
                        <w:ind w:left="0"/>
                      </w:pPr>
                      <w:r>
                        <w:t>Grassroots Self-Advocate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BCBC6C" w14:textId="7F3DBB9F" w:rsidR="00720E71" w:rsidRPr="00720E71" w:rsidRDefault="00C14E02" w:rsidP="00720E71">
      <w:pPr>
        <w:ind w:left="180"/>
        <w:rPr>
          <w:b/>
          <w:bCs/>
        </w:rPr>
      </w:pPr>
      <w:r w:rsidRPr="00720E71">
        <w:rPr>
          <w:rFonts w:cs="Calibri"/>
          <w:b/>
          <w:bCs/>
          <w:color w:val="D01947" w:themeColor="accent1"/>
        </w:rPr>
        <w:t>Instructions</w:t>
      </w:r>
      <w:r>
        <w:rPr>
          <w:rFonts w:cs="Calibri"/>
          <w:b/>
          <w:bCs/>
        </w:rPr>
        <w:t xml:space="preserve">: </w:t>
      </w:r>
      <w:r w:rsidR="00720E71" w:rsidRPr="00720E71">
        <w:rPr>
          <w:b/>
          <w:bCs/>
        </w:rPr>
        <w:t xml:space="preserve">Download </w:t>
      </w:r>
      <w:r w:rsidR="00E328C5">
        <w:rPr>
          <w:b/>
          <w:bCs/>
        </w:rPr>
        <w:t xml:space="preserve">this worksheet </w:t>
      </w:r>
      <w:r w:rsidR="00720E71" w:rsidRPr="00720E71">
        <w:rPr>
          <w:b/>
          <w:bCs/>
        </w:rPr>
        <w:t xml:space="preserve">and </w:t>
      </w:r>
      <w:r w:rsidR="00E328C5">
        <w:rPr>
          <w:b/>
          <w:bCs/>
        </w:rPr>
        <w:t xml:space="preserve">enter your </w:t>
      </w:r>
      <w:r w:rsidR="00720E71">
        <w:rPr>
          <w:b/>
          <w:bCs/>
        </w:rPr>
        <w:t>answer</w:t>
      </w:r>
      <w:r w:rsidR="00E328C5">
        <w:rPr>
          <w:b/>
          <w:bCs/>
        </w:rPr>
        <w:t>s</w:t>
      </w:r>
      <w:r w:rsidR="00720E71">
        <w:rPr>
          <w:b/>
          <w:bCs/>
        </w:rPr>
        <w:t xml:space="preserve"> </w:t>
      </w:r>
      <w:r w:rsidR="00E328C5">
        <w:rPr>
          <w:b/>
          <w:bCs/>
        </w:rPr>
        <w:t>for each</w:t>
      </w:r>
      <w:r w:rsidR="00720E71">
        <w:rPr>
          <w:b/>
          <w:bCs/>
        </w:rPr>
        <w:t xml:space="preserve"> question</w:t>
      </w:r>
      <w:r w:rsidR="00720E71" w:rsidRPr="00720E71">
        <w:rPr>
          <w:b/>
          <w:bCs/>
        </w:rPr>
        <w:t xml:space="preserve"> below.</w:t>
      </w:r>
      <w:r w:rsidR="00720E71">
        <w:rPr>
          <w:b/>
          <w:bCs/>
        </w:rPr>
        <w:t xml:space="preserve"> Send the completed worksheet back to us at </w:t>
      </w:r>
      <w:hyperlink r:id="rId13" w:history="1">
        <w:r w:rsidR="00720E71" w:rsidRPr="001A3970">
          <w:rPr>
            <w:rStyle w:val="Hyperlink"/>
            <w:b/>
            <w:bCs/>
          </w:rPr>
          <w:t>NPAcomms@SourceAmerica.org</w:t>
        </w:r>
      </w:hyperlink>
      <w:r w:rsidR="00720E71">
        <w:rPr>
          <w:b/>
          <w:bCs/>
        </w:rPr>
        <w:t xml:space="preserve"> and</w:t>
      </w:r>
      <w:r w:rsidR="00720E71" w:rsidRPr="00720E71">
        <w:rPr>
          <w:b/>
          <w:bCs/>
        </w:rPr>
        <w:t xml:space="preserve"> keep a copy for yourself</w:t>
      </w:r>
      <w:r w:rsidR="00720E71">
        <w:rPr>
          <w:b/>
          <w:bCs/>
        </w:rPr>
        <w:t xml:space="preserve"> to be used at training sessions and </w:t>
      </w:r>
      <w:r w:rsidR="00E328C5">
        <w:rPr>
          <w:b/>
          <w:bCs/>
        </w:rPr>
        <w:t>during</w:t>
      </w:r>
      <w:r w:rsidR="00720E71">
        <w:rPr>
          <w:b/>
          <w:bCs/>
        </w:rPr>
        <w:t xml:space="preserve"> the conference.</w:t>
      </w:r>
    </w:p>
    <w:p w14:paraId="4F8520E5" w14:textId="28952A11" w:rsidR="00C14E02" w:rsidRDefault="00C14E02" w:rsidP="00ED5693">
      <w:pPr>
        <w:ind w:left="180"/>
        <w:rPr>
          <w:rFonts w:cs="Calibri"/>
          <w:b/>
          <w:bCs/>
        </w:rPr>
      </w:pPr>
    </w:p>
    <w:p w14:paraId="28949E60" w14:textId="77777777" w:rsidR="00C14E02" w:rsidRDefault="00C14E02" w:rsidP="00ED5693">
      <w:pPr>
        <w:ind w:left="180"/>
        <w:rPr>
          <w:rFonts w:cs="Calibri"/>
          <w:b/>
          <w:bCs/>
        </w:rPr>
      </w:pPr>
    </w:p>
    <w:p w14:paraId="7EB9B0E5" w14:textId="47382235" w:rsidR="00ED5693" w:rsidRDefault="00ED5693" w:rsidP="00ED5693">
      <w:pPr>
        <w:ind w:left="180"/>
        <w:rPr>
          <w:rFonts w:cs="Calibri"/>
        </w:rPr>
      </w:pPr>
      <w:r w:rsidRPr="00753406">
        <w:rPr>
          <w:rFonts w:cs="Calibri"/>
          <w:b/>
          <w:bCs/>
        </w:rPr>
        <w:t>Name:</w:t>
      </w:r>
      <w:r w:rsidRPr="00753406">
        <w:rPr>
          <w:rFonts w:cs="Calibri"/>
        </w:rPr>
        <w:t xml:space="preserve"> </w:t>
      </w:r>
      <w:r w:rsidR="00045556">
        <w:rPr>
          <w:rFonts w:cs="Calibri"/>
        </w:rPr>
        <w:t xml:space="preserve"> </w:t>
      </w:r>
    </w:p>
    <w:p w14:paraId="07C11C7F" w14:textId="29C4C118" w:rsidR="00ED5693" w:rsidRPr="00753406" w:rsidRDefault="00ED5693" w:rsidP="00ED5693">
      <w:pPr>
        <w:ind w:left="180"/>
        <w:rPr>
          <w:rFonts w:cs="Calibri"/>
        </w:rPr>
      </w:pPr>
      <w:r w:rsidRPr="00753406">
        <w:rPr>
          <w:rFonts w:cs="Calibri"/>
        </w:rPr>
        <w:tab/>
      </w:r>
    </w:p>
    <w:p w14:paraId="166EEEE2" w14:textId="611F7A02" w:rsidR="00ED5693" w:rsidRDefault="00ED5693" w:rsidP="00ED5693">
      <w:pPr>
        <w:ind w:left="180"/>
        <w:rPr>
          <w:rFonts w:cs="Calibri"/>
          <w:b/>
          <w:bCs/>
        </w:rPr>
      </w:pPr>
      <w:r w:rsidRPr="00753406">
        <w:rPr>
          <w:rFonts w:cs="Calibri"/>
          <w:b/>
          <w:bCs/>
        </w:rPr>
        <w:t>Home Address:</w:t>
      </w:r>
      <w:r w:rsidR="00C97A49">
        <w:rPr>
          <w:rFonts w:cs="Calibri"/>
          <w:b/>
          <w:bCs/>
        </w:rPr>
        <w:t xml:space="preserve"> </w:t>
      </w:r>
      <w:r w:rsidR="00045556">
        <w:rPr>
          <w:rFonts w:cs="Calibri"/>
          <w:b/>
          <w:bCs/>
        </w:rPr>
        <w:t xml:space="preserve"> </w:t>
      </w:r>
    </w:p>
    <w:p w14:paraId="69D3BD01" w14:textId="53281268" w:rsidR="00ED5693" w:rsidRPr="00753406" w:rsidRDefault="00ED5693" w:rsidP="00ED5693">
      <w:pPr>
        <w:ind w:left="180"/>
        <w:rPr>
          <w:rFonts w:cs="Calibri"/>
          <w:b/>
          <w:bCs/>
        </w:rPr>
      </w:pPr>
    </w:p>
    <w:p w14:paraId="38CF172A" w14:textId="0F988D79" w:rsidR="00ED5693" w:rsidRDefault="00ED5693" w:rsidP="00ED5693">
      <w:pPr>
        <w:ind w:left="180"/>
        <w:rPr>
          <w:rFonts w:cs="Calibri"/>
          <w:b/>
          <w:bCs/>
        </w:rPr>
      </w:pPr>
      <w:r w:rsidRPr="00753406">
        <w:rPr>
          <w:rFonts w:cs="Calibri"/>
          <w:b/>
          <w:bCs/>
        </w:rPr>
        <w:t>Home/Cell Number:</w:t>
      </w:r>
      <w:r w:rsidR="00C97A49">
        <w:rPr>
          <w:rFonts w:cs="Calibri"/>
          <w:b/>
          <w:bCs/>
        </w:rPr>
        <w:t xml:space="preserve"> </w:t>
      </w:r>
    </w:p>
    <w:p w14:paraId="4AB85480" w14:textId="6D54C385" w:rsidR="00ED5693" w:rsidRPr="00753406" w:rsidRDefault="00ED5693" w:rsidP="00ED5693">
      <w:pPr>
        <w:ind w:left="180"/>
        <w:rPr>
          <w:rFonts w:cs="Calibri"/>
          <w:b/>
          <w:bCs/>
        </w:rPr>
      </w:pPr>
    </w:p>
    <w:p w14:paraId="7BB86F89" w14:textId="6A782043" w:rsidR="00ED5693" w:rsidRDefault="00ED5693" w:rsidP="00ED5693">
      <w:pPr>
        <w:ind w:left="180"/>
        <w:rPr>
          <w:rFonts w:cs="Calibri"/>
          <w:b/>
          <w:bCs/>
        </w:rPr>
      </w:pPr>
      <w:r w:rsidRPr="00753406">
        <w:rPr>
          <w:rFonts w:cs="Calibri"/>
          <w:b/>
          <w:bCs/>
        </w:rPr>
        <w:t xml:space="preserve">Name of Organization: </w:t>
      </w:r>
    </w:p>
    <w:p w14:paraId="2479ADF8" w14:textId="4EBAC44D" w:rsidR="00ED5693" w:rsidRPr="00753406" w:rsidRDefault="00ED5693" w:rsidP="00ED5693">
      <w:pPr>
        <w:ind w:left="180"/>
        <w:rPr>
          <w:rFonts w:cs="Calibri"/>
          <w:b/>
          <w:bCs/>
        </w:rPr>
      </w:pPr>
    </w:p>
    <w:p w14:paraId="6D9BCD55" w14:textId="479F9B92" w:rsidR="00ED5693" w:rsidRDefault="00ED5693" w:rsidP="00ED5693">
      <w:pPr>
        <w:ind w:left="180"/>
        <w:rPr>
          <w:rFonts w:cs="Calibri"/>
          <w:b/>
          <w:bCs/>
        </w:rPr>
      </w:pPr>
      <w:r w:rsidRPr="00753406">
        <w:rPr>
          <w:rFonts w:cs="Calibri"/>
          <w:b/>
          <w:bCs/>
        </w:rPr>
        <w:t xml:space="preserve">Supervisor Name / Email / Phone: </w:t>
      </w:r>
    </w:p>
    <w:p w14:paraId="541F95E5" w14:textId="1DAC48FC" w:rsidR="00ED5693" w:rsidRDefault="00ED5693" w:rsidP="00ED5693">
      <w:pPr>
        <w:rPr>
          <w:rFonts w:cs="Calibri"/>
          <w:b/>
          <w:bCs/>
        </w:rPr>
      </w:pPr>
    </w:p>
    <w:p w14:paraId="6FC57FE5" w14:textId="77777777" w:rsidR="00ED5693" w:rsidRPr="00753406" w:rsidRDefault="00ED5693" w:rsidP="00ED5693">
      <w:pPr>
        <w:ind w:left="180"/>
        <w:rPr>
          <w:rFonts w:cs="Calibri"/>
          <w:b/>
          <w:bCs/>
        </w:rPr>
      </w:pPr>
    </w:p>
    <w:p w14:paraId="734F824D" w14:textId="77777777" w:rsidR="00ED5693" w:rsidRPr="00ED5693" w:rsidRDefault="00ED5693" w:rsidP="00ED5693">
      <w:pPr>
        <w:rPr>
          <w:rFonts w:cs="Calibri"/>
          <w:sz w:val="20"/>
          <w:szCs w:val="20"/>
        </w:rPr>
      </w:pPr>
    </w:p>
    <w:p w14:paraId="597CC42B" w14:textId="3F799907" w:rsidR="00371926" w:rsidRDefault="00371926" w:rsidP="00AC6F04">
      <w:pPr>
        <w:pStyle w:val="Heading2"/>
        <w:ind w:left="180"/>
      </w:pPr>
      <w:r>
        <w:t>About You</w:t>
      </w:r>
    </w:p>
    <w:p w14:paraId="3E874766" w14:textId="77777777" w:rsidR="00371926" w:rsidRDefault="00371926" w:rsidP="00A93177">
      <w:pPr>
        <w:ind w:left="180"/>
        <w:rPr>
          <w:rFonts w:cs="Calibri"/>
          <w:sz w:val="20"/>
          <w:szCs w:val="20"/>
        </w:rPr>
      </w:pPr>
    </w:p>
    <w:p w14:paraId="7F5A5FC1" w14:textId="43BD848B" w:rsidR="00A93177" w:rsidRPr="006E257F" w:rsidRDefault="00A93177" w:rsidP="00AC6F04">
      <w:pPr>
        <w:ind w:left="180"/>
        <w:rPr>
          <w:rFonts w:cs="Calibri"/>
        </w:rPr>
      </w:pPr>
      <w:r w:rsidRPr="006E257F">
        <w:rPr>
          <w:rFonts w:cs="Calibri"/>
        </w:rPr>
        <w:t>What is your name and where are you from?</w:t>
      </w:r>
    </w:p>
    <w:p w14:paraId="40FB2012" w14:textId="4273DB59" w:rsidR="00AA3CD3" w:rsidRDefault="00466083" w:rsidP="00466083">
      <w:pPr>
        <w:ind w:left="180"/>
        <w:rPr>
          <w:rFonts w:cs="Calibri"/>
          <w:sz w:val="22"/>
          <w:szCs w:val="22"/>
        </w:rPr>
      </w:pPr>
      <w:r w:rsidRPr="006E257F">
        <w:rPr>
          <w:rFonts w:cs="Calibri"/>
          <w:noProof/>
        </w:rPr>
        <mc:AlternateContent>
          <mc:Choice Requires="wps">
            <w:drawing>
              <wp:inline distT="0" distB="0" distL="0" distR="0" wp14:anchorId="71B2ADC9" wp14:editId="3E651551">
                <wp:extent cx="6679623" cy="981075"/>
                <wp:effectExtent l="0" t="0" r="26035" b="28575"/>
                <wp:docPr id="1" name="Text Box 1" descr="Name and Where you are from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623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906B9" w14:textId="453F3F84" w:rsidR="00466083" w:rsidRDefault="00466083" w:rsidP="0046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2ADC9" id="Text Box 1" o:spid="_x0000_s1027" type="#_x0000_t202" alt="Name and Where you are from entry area" style="width:525.9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scOwIAAIM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" fillcolor="white [3201]" strokeweight=".5pt">
                <v:textbox>
                  <w:txbxContent>
                    <w:p w14:paraId="6FA906B9" w14:textId="453F3F84" w:rsidR="00466083" w:rsidRDefault="00466083" w:rsidP="00466083"/>
                  </w:txbxContent>
                </v:textbox>
                <w10:anchorlock/>
              </v:shape>
            </w:pict>
          </mc:Fallback>
        </mc:AlternateContent>
      </w:r>
    </w:p>
    <w:p w14:paraId="7B640312" w14:textId="6582F20F" w:rsidR="00AA3CD3" w:rsidRDefault="00AA3CD3" w:rsidP="00371926">
      <w:pPr>
        <w:rPr>
          <w:rFonts w:cs="Calibri"/>
          <w:sz w:val="22"/>
          <w:szCs w:val="22"/>
        </w:rPr>
      </w:pPr>
    </w:p>
    <w:p w14:paraId="49185E4E" w14:textId="5FABF7B1" w:rsidR="00A93177" w:rsidRPr="006E257F" w:rsidRDefault="00A93177" w:rsidP="00466083">
      <w:pPr>
        <w:ind w:left="180"/>
        <w:rPr>
          <w:rFonts w:cs="Calibri"/>
        </w:rPr>
      </w:pPr>
      <w:r w:rsidRPr="006E257F">
        <w:rPr>
          <w:rFonts w:cs="Calibri"/>
        </w:rPr>
        <w:t>What are some things you like to do?</w:t>
      </w:r>
    </w:p>
    <w:p w14:paraId="6CCCB975" w14:textId="634A35AA" w:rsidR="00371926" w:rsidRPr="006E257F" w:rsidRDefault="006E257F" w:rsidP="00466083">
      <w:pPr>
        <w:ind w:left="180"/>
        <w:rPr>
          <w:rFonts w:cs="Calibri"/>
        </w:rPr>
      </w:pPr>
      <w:r w:rsidRPr="006E257F">
        <w:rPr>
          <w:rFonts w:cs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3C5BD8F4" wp14:editId="47C2F852">
                <wp:extent cx="6690995" cy="1200150"/>
                <wp:effectExtent l="0" t="0" r="14605" b="19050"/>
                <wp:docPr id="4" name="Text Box 4" descr="Things you like to do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BA7AB" w14:textId="1D7AAB38" w:rsidR="00AA3CD3" w:rsidRDefault="00AA3CD3" w:rsidP="00AA3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BD8F4" id="Text Box 4" o:spid="_x0000_s1028" type="#_x0000_t202" alt="Things you like to do entry area" style="width:526.8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" fillcolor="white [3201]" strokeweight=".5pt">
                <v:textbox>
                  <w:txbxContent>
                    <w:p w14:paraId="6D2BA7AB" w14:textId="1D7AAB38" w:rsidR="00AA3CD3" w:rsidRDefault="00AA3CD3" w:rsidP="00AA3CD3"/>
                  </w:txbxContent>
                </v:textbox>
                <w10:anchorlock/>
              </v:shape>
            </w:pict>
          </mc:Fallback>
        </mc:AlternateContent>
      </w:r>
    </w:p>
    <w:p w14:paraId="028A9960" w14:textId="77777777" w:rsidR="00466083" w:rsidRDefault="00466083" w:rsidP="00466083">
      <w:pPr>
        <w:ind w:left="180"/>
        <w:rPr>
          <w:rFonts w:cs="Calibri"/>
        </w:rPr>
      </w:pPr>
    </w:p>
    <w:p w14:paraId="68710549" w14:textId="65261F45" w:rsidR="00ED5693" w:rsidRPr="006E257F" w:rsidRDefault="00ED5693" w:rsidP="00466083">
      <w:pPr>
        <w:ind w:left="180"/>
        <w:rPr>
          <w:rFonts w:cs="Calibri"/>
        </w:rPr>
      </w:pPr>
      <w:r w:rsidRPr="006E257F">
        <w:rPr>
          <w:rFonts w:cs="Calibri"/>
        </w:rPr>
        <w:lastRenderedPageBreak/>
        <w:t>Have you served in the military?</w:t>
      </w:r>
    </w:p>
    <w:p w14:paraId="52E4A94B" w14:textId="61C02295" w:rsidR="00ED5693" w:rsidRDefault="00466083" w:rsidP="00466083">
      <w:pPr>
        <w:ind w:left="180"/>
        <w:rPr>
          <w:rFonts w:cs="Calibri"/>
          <w:sz w:val="20"/>
          <w:szCs w:val="20"/>
        </w:rPr>
      </w:pPr>
      <w:r w:rsidRPr="006E257F">
        <w:rPr>
          <w:rFonts w:cs="Calibri"/>
          <w:noProof/>
        </w:rPr>
        <mc:AlternateContent>
          <mc:Choice Requires="wps">
            <w:drawing>
              <wp:inline distT="0" distB="0" distL="0" distR="0" wp14:anchorId="22FBA677" wp14:editId="39736046">
                <wp:extent cx="6691498" cy="704850"/>
                <wp:effectExtent l="0" t="0" r="14605" b="19050"/>
                <wp:docPr id="16" name="Text Box 16" descr="Military service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498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C56F1" w14:textId="06074702" w:rsidR="00466083" w:rsidRDefault="00466083" w:rsidP="0046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BA677" id="Text Box 16" o:spid="_x0000_s1029" type="#_x0000_t202" alt="Military service entry area" style="width:526.9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" fillcolor="white [3201]" strokeweight=".5pt">
                <v:textbox>
                  <w:txbxContent>
                    <w:p w14:paraId="2D9C56F1" w14:textId="06074702" w:rsidR="00466083" w:rsidRDefault="00466083" w:rsidP="00466083"/>
                  </w:txbxContent>
                </v:textbox>
                <w10:anchorlock/>
              </v:shape>
            </w:pict>
          </mc:Fallback>
        </mc:AlternateContent>
      </w:r>
    </w:p>
    <w:p w14:paraId="7F639AE6" w14:textId="6E77F0C9" w:rsidR="00371926" w:rsidRDefault="00371926" w:rsidP="00AC6F04">
      <w:pPr>
        <w:pStyle w:val="Heading2"/>
        <w:ind w:left="180"/>
      </w:pPr>
      <w:r>
        <w:t>Life Before Getting Your AbilityOne Job</w:t>
      </w:r>
    </w:p>
    <w:p w14:paraId="0DAD69D0" w14:textId="0D4B901E" w:rsidR="00371926" w:rsidRPr="00371926" w:rsidRDefault="00371926" w:rsidP="00371926"/>
    <w:p w14:paraId="46E6C574" w14:textId="0B0B8BDC" w:rsidR="00A93177" w:rsidRPr="00466083" w:rsidRDefault="00A93177" w:rsidP="00466083">
      <w:pPr>
        <w:ind w:left="180"/>
        <w:rPr>
          <w:rFonts w:cs="Calibri"/>
        </w:rPr>
      </w:pPr>
      <w:r w:rsidRPr="00466083">
        <w:rPr>
          <w:rFonts w:cs="Calibri"/>
        </w:rPr>
        <w:t>What was your life like before getting an AbilityOne job?</w:t>
      </w:r>
      <w:r w:rsidR="008C6DB4" w:rsidRPr="00466083">
        <w:rPr>
          <w:rFonts w:cs="Calibri"/>
        </w:rPr>
        <w:t xml:space="preserve"> </w:t>
      </w:r>
    </w:p>
    <w:p w14:paraId="35C15B86" w14:textId="278F695A" w:rsidR="00AA3CD3" w:rsidRPr="00466083" w:rsidRDefault="00466083" w:rsidP="00466083">
      <w:pPr>
        <w:ind w:left="180"/>
        <w:rPr>
          <w:rFonts w:cs="Calibri"/>
        </w:rPr>
      </w:pPr>
      <w:r w:rsidRPr="00466083">
        <w:rPr>
          <w:rFonts w:cs="Calibri"/>
          <w:noProof/>
        </w:rPr>
        <mc:AlternateContent>
          <mc:Choice Requires="wps">
            <w:drawing>
              <wp:inline distT="0" distB="0" distL="0" distR="0" wp14:anchorId="43C97BD6" wp14:editId="5BDFCB10">
                <wp:extent cx="6691498" cy="1028700"/>
                <wp:effectExtent l="0" t="0" r="14605" b="19050"/>
                <wp:docPr id="5" name="Text Box 5" descr="Life before AbilityOne job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498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DC8DB" w14:textId="603BCC06" w:rsidR="00466083" w:rsidRDefault="00466083" w:rsidP="0046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97BD6" id="Text Box 5" o:spid="_x0000_s1030" type="#_x0000_t202" alt="Life before AbilityOne job entry area" style="width:526.9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" fillcolor="white [3201]" strokeweight=".5pt">
                <v:textbox>
                  <w:txbxContent>
                    <w:p w14:paraId="4F7DC8DB" w14:textId="603BCC06" w:rsidR="00466083" w:rsidRDefault="00466083" w:rsidP="00466083"/>
                  </w:txbxContent>
                </v:textbox>
                <w10:anchorlock/>
              </v:shape>
            </w:pict>
          </mc:Fallback>
        </mc:AlternateContent>
      </w:r>
    </w:p>
    <w:p w14:paraId="3145A1B1" w14:textId="5758CA2F" w:rsidR="00AA3CD3" w:rsidRDefault="00AA3CD3" w:rsidP="00466083">
      <w:pPr>
        <w:ind w:left="180"/>
        <w:rPr>
          <w:rFonts w:cs="Calibri"/>
          <w:sz w:val="22"/>
          <w:szCs w:val="22"/>
        </w:rPr>
      </w:pPr>
    </w:p>
    <w:p w14:paraId="7E5779C5" w14:textId="6DC88DAD" w:rsidR="004C3C44" w:rsidRPr="00466083" w:rsidRDefault="00003503" w:rsidP="00466083">
      <w:pPr>
        <w:ind w:left="180"/>
        <w:rPr>
          <w:rFonts w:cs="Calibri"/>
        </w:rPr>
      </w:pPr>
      <w:r w:rsidRPr="00466083">
        <w:t>What are some barriers you have had to face to get to where you are?</w:t>
      </w:r>
    </w:p>
    <w:p w14:paraId="6AE22648" w14:textId="42336A93" w:rsidR="00371926" w:rsidRPr="00466083" w:rsidRDefault="00003503" w:rsidP="00466083">
      <w:pPr>
        <w:ind w:left="180"/>
        <w:rPr>
          <w:rFonts w:cs="Calibri"/>
          <w:sz w:val="22"/>
          <w:szCs w:val="22"/>
        </w:rPr>
      </w:pPr>
      <w:r w:rsidRPr="00466083">
        <w:rPr>
          <w:rFonts w:cs="Calibri"/>
          <w:noProof/>
        </w:rPr>
        <mc:AlternateContent>
          <mc:Choice Requires="wps">
            <w:drawing>
              <wp:inline distT="0" distB="0" distL="0" distR="0" wp14:anchorId="2ECFE3C5" wp14:editId="75483501">
                <wp:extent cx="6776212" cy="1028700"/>
                <wp:effectExtent l="0" t="0" r="24765" b="19050"/>
                <wp:docPr id="8" name="Text Box 8" descr="Barriers faced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212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E4F1B" w14:textId="710EFA23" w:rsidR="00AA3CD3" w:rsidRDefault="00AA3CD3" w:rsidP="00E71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FE3C5" id="Text Box 8" o:spid="_x0000_s1031" type="#_x0000_t202" alt="Barriers faced entry area" style="width:533.5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" fillcolor="white [3201]" strokeweight=".5pt">
                <v:textbox>
                  <w:txbxContent>
                    <w:p w14:paraId="2BFE4F1B" w14:textId="710EFA23" w:rsidR="00AA3CD3" w:rsidRDefault="00AA3CD3" w:rsidP="00E71744"/>
                  </w:txbxContent>
                </v:textbox>
                <w10:anchorlock/>
              </v:shape>
            </w:pict>
          </mc:Fallback>
        </mc:AlternateContent>
      </w:r>
    </w:p>
    <w:p w14:paraId="6108F62D" w14:textId="2FD8FE5B" w:rsidR="00AA3CD3" w:rsidRPr="00466083" w:rsidRDefault="00AA3CD3" w:rsidP="00371926">
      <w:pPr>
        <w:rPr>
          <w:rFonts w:cs="Calibri"/>
          <w:sz w:val="22"/>
          <w:szCs w:val="22"/>
        </w:rPr>
      </w:pPr>
    </w:p>
    <w:p w14:paraId="5C10C71A" w14:textId="4602F03E" w:rsidR="00371926" w:rsidRPr="00C805B4" w:rsidRDefault="00371926" w:rsidP="00C805B4">
      <w:pPr>
        <w:pStyle w:val="Heading2"/>
        <w:ind w:left="180"/>
      </w:pPr>
      <w:r>
        <w:t>Life with Your AbilityOne Job</w:t>
      </w:r>
    </w:p>
    <w:p w14:paraId="791D8B26" w14:textId="77777777" w:rsidR="00C805B4" w:rsidRDefault="00C805B4" w:rsidP="00466083">
      <w:pPr>
        <w:ind w:left="180"/>
        <w:rPr>
          <w:rFonts w:cs="Calibri"/>
          <w:sz w:val="22"/>
          <w:szCs w:val="22"/>
        </w:rPr>
      </w:pPr>
    </w:p>
    <w:p w14:paraId="2907CF24" w14:textId="77F3121E" w:rsidR="00AA3CD3" w:rsidRPr="00466083" w:rsidRDefault="00C805B4" w:rsidP="00466083">
      <w:pPr>
        <w:ind w:left="180"/>
        <w:rPr>
          <w:rFonts w:cs="Calibri"/>
        </w:rPr>
      </w:pPr>
      <w:r w:rsidRPr="00466083">
        <w:rPr>
          <w:rFonts w:cs="Calibri"/>
        </w:rPr>
        <w:t>What does a typical day in your job look like?</w:t>
      </w:r>
    </w:p>
    <w:p w14:paraId="1B16B491" w14:textId="666C9CF4" w:rsidR="00AA3CD3" w:rsidRDefault="00466083" w:rsidP="00466083">
      <w:pPr>
        <w:ind w:left="180"/>
        <w:rPr>
          <w:rFonts w:cs="Calibri"/>
          <w:sz w:val="22"/>
          <w:szCs w:val="22"/>
        </w:rPr>
      </w:pPr>
      <w:r w:rsidRPr="00466083">
        <w:rPr>
          <w:rFonts w:cs="Calibri"/>
          <w:noProof/>
        </w:rPr>
        <mc:AlternateContent>
          <mc:Choice Requires="wps">
            <w:drawing>
              <wp:inline distT="0" distB="0" distL="0" distR="0" wp14:anchorId="6FCE1D85" wp14:editId="164568E6">
                <wp:extent cx="6705600" cy="1104900"/>
                <wp:effectExtent l="0" t="0" r="19050" b="19050"/>
                <wp:docPr id="9" name="Text Box 9" descr="Typical day at job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AE052" w14:textId="669F097F" w:rsidR="00466083" w:rsidRDefault="00466083" w:rsidP="0046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E1D85" id="Text Box 9" o:spid="_x0000_s1032" type="#_x0000_t202" alt="Typical day at job entry area" style="width:528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ChOwIAAIQ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" fillcolor="white [3201]" strokeweight=".5pt">
                <v:textbox>
                  <w:txbxContent>
                    <w:p w14:paraId="70AAE052" w14:textId="669F097F" w:rsidR="00466083" w:rsidRDefault="00466083" w:rsidP="00466083"/>
                  </w:txbxContent>
                </v:textbox>
                <w10:anchorlock/>
              </v:shape>
            </w:pict>
          </mc:Fallback>
        </mc:AlternateContent>
      </w:r>
    </w:p>
    <w:p w14:paraId="0E783E65" w14:textId="35FE6F80" w:rsidR="00AA3CD3" w:rsidRDefault="00AA3CD3" w:rsidP="00466083">
      <w:pPr>
        <w:ind w:left="180"/>
        <w:rPr>
          <w:rFonts w:cs="Calibri"/>
          <w:sz w:val="22"/>
          <w:szCs w:val="22"/>
        </w:rPr>
      </w:pPr>
    </w:p>
    <w:p w14:paraId="2AF20469" w14:textId="5B01CC4D" w:rsidR="00ED5693" w:rsidRPr="00466083" w:rsidRDefault="00C805B4" w:rsidP="00466083">
      <w:pPr>
        <w:ind w:left="180"/>
        <w:rPr>
          <w:rFonts w:cs="Calibri"/>
        </w:rPr>
      </w:pPr>
      <w:r w:rsidRPr="00466083">
        <w:rPr>
          <w:rFonts w:cs="Calibri"/>
        </w:rPr>
        <w:t>What does your AbilityOne job mean to you?</w:t>
      </w:r>
      <w:r w:rsidRPr="00466083">
        <w:rPr>
          <w:rFonts w:cs="Calibri"/>
          <w:noProof/>
        </w:rPr>
        <mc:AlternateContent>
          <mc:Choice Requires="wps">
            <w:drawing>
              <wp:inline distT="0" distB="0" distL="0" distR="0" wp14:anchorId="3B96C666" wp14:editId="2AC0E253">
                <wp:extent cx="6705600" cy="1162050"/>
                <wp:effectExtent l="0" t="0" r="19050" b="19050"/>
                <wp:docPr id="20" name="Text Box 20" descr="AbilityOne job meaning to you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363F9" w14:textId="7E3C45D8" w:rsidR="00C805B4" w:rsidRDefault="00C805B4" w:rsidP="00C80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6C666" id="Text Box 20" o:spid="_x0000_s1033" type="#_x0000_t202" alt="AbilityOne job meaning to you entry area" style="width:528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" fillcolor="white [3201]" strokeweight=".5pt">
                <v:textbox>
                  <w:txbxContent>
                    <w:p w14:paraId="0B5363F9" w14:textId="7E3C45D8" w:rsidR="00C805B4" w:rsidRDefault="00C805B4" w:rsidP="00C805B4"/>
                  </w:txbxContent>
                </v:textbox>
                <w10:anchorlock/>
              </v:shape>
            </w:pict>
          </mc:Fallback>
        </mc:AlternateContent>
      </w:r>
    </w:p>
    <w:p w14:paraId="3530F573" w14:textId="541074E2" w:rsidR="00371926" w:rsidRPr="00371926" w:rsidRDefault="00371926" w:rsidP="00466083">
      <w:pPr>
        <w:ind w:left="180"/>
        <w:rPr>
          <w:rFonts w:cs="Calibri"/>
          <w:sz w:val="22"/>
          <w:szCs w:val="22"/>
        </w:rPr>
      </w:pPr>
    </w:p>
    <w:p w14:paraId="60BBE14C" w14:textId="0E1F1DAD" w:rsidR="00AA3CD3" w:rsidRPr="00466083" w:rsidRDefault="00C805B4" w:rsidP="00466083">
      <w:pPr>
        <w:ind w:left="180"/>
      </w:pPr>
      <w:r w:rsidRPr="00466083">
        <w:t>What is your favorite part of your job?</w:t>
      </w:r>
    </w:p>
    <w:p w14:paraId="16807E16" w14:textId="493841F0" w:rsidR="00AA3CD3" w:rsidRDefault="00466083" w:rsidP="00466083">
      <w:pPr>
        <w:ind w:left="180"/>
        <w:rPr>
          <w:sz w:val="20"/>
          <w:szCs w:val="20"/>
        </w:rPr>
      </w:pPr>
      <w:r w:rsidRPr="00466083">
        <w:rPr>
          <w:rFonts w:cs="Calibri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E467021" wp14:editId="105661E0">
                <wp:extent cx="6753225" cy="1162050"/>
                <wp:effectExtent l="0" t="0" r="28575" b="19050"/>
                <wp:docPr id="21" name="Text Box 21" descr="Favorite part of job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933E1" w14:textId="69506135" w:rsidR="00466083" w:rsidRDefault="00466083" w:rsidP="00466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467021" id="Text Box 21" o:spid="_x0000_s1034" type="#_x0000_t202" alt="Favorite part of job entry area" style="width:531.7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" fillcolor="white [3201]" strokeweight=".5pt">
                <v:textbox>
                  <w:txbxContent>
                    <w:p w14:paraId="6FA933E1" w14:textId="69506135" w:rsidR="00466083" w:rsidRDefault="00466083" w:rsidP="00466083"/>
                  </w:txbxContent>
                </v:textbox>
                <w10:anchorlock/>
              </v:shape>
            </w:pict>
          </mc:Fallback>
        </mc:AlternateContent>
      </w:r>
    </w:p>
    <w:p w14:paraId="1D2E8086" w14:textId="79C760CC" w:rsidR="00C805B4" w:rsidRPr="00E84E92" w:rsidRDefault="00C805B4" w:rsidP="00C805B4">
      <w:pPr>
        <w:rPr>
          <w:rFonts w:cs="Calibri"/>
          <w:b/>
          <w:bCs/>
        </w:rPr>
      </w:pPr>
      <w:r>
        <w:rPr>
          <w:rFonts w:cs="Calibri"/>
          <w:sz w:val="22"/>
          <w:szCs w:val="22"/>
        </w:rPr>
        <w:t>H</w:t>
      </w:r>
      <w:r w:rsidRPr="00371926">
        <w:rPr>
          <w:rFonts w:cs="Calibri"/>
          <w:sz w:val="22"/>
          <w:szCs w:val="22"/>
        </w:rPr>
        <w:t>ow has having an AbilityOne job affected your daily life (in terms of routine, relationships, &amp; responsibility)?</w:t>
      </w:r>
    </w:p>
    <w:p w14:paraId="1C05484F" w14:textId="77777777" w:rsidR="00C805B4" w:rsidRDefault="00C805B4" w:rsidP="00C805B4">
      <w:pPr>
        <w:rPr>
          <w:sz w:val="20"/>
          <w:szCs w:val="20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23784C9" wp14:editId="5E56122E">
                <wp:extent cx="6762750" cy="1038225"/>
                <wp:effectExtent l="0" t="0" r="19050" b="28575"/>
                <wp:docPr id="19" name="Text Box 19" descr="Daily life change after AbilityOne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00681" w14:textId="4BAE2444" w:rsidR="00C805B4" w:rsidRDefault="00C805B4" w:rsidP="00C80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784C9" id="Text Box 19" o:spid="_x0000_s1035" type="#_x0000_t202" alt="Daily life change after AbilityOne entry area" style="width:532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" fillcolor="white [3201]" strokeweight=".5pt">
                <v:textbox>
                  <w:txbxContent>
                    <w:p w14:paraId="1CF00681" w14:textId="4BAE2444" w:rsidR="00C805B4" w:rsidRDefault="00C805B4" w:rsidP="00C805B4"/>
                  </w:txbxContent>
                </v:textbox>
                <w10:anchorlock/>
              </v:shape>
            </w:pict>
          </mc:Fallback>
        </mc:AlternateContent>
      </w:r>
    </w:p>
    <w:p w14:paraId="11B3B7F3" w14:textId="77777777" w:rsidR="00C805B4" w:rsidRDefault="00C805B4" w:rsidP="00C805B4">
      <w:pPr>
        <w:rPr>
          <w:sz w:val="20"/>
          <w:szCs w:val="20"/>
        </w:rPr>
      </w:pPr>
    </w:p>
    <w:p w14:paraId="2E2B23FA" w14:textId="77777777" w:rsidR="00C805B4" w:rsidRDefault="00C805B4" w:rsidP="00371926">
      <w:pPr>
        <w:rPr>
          <w:rFonts w:cs="Calibri"/>
          <w:sz w:val="22"/>
          <w:szCs w:val="22"/>
        </w:rPr>
      </w:pPr>
    </w:p>
    <w:p w14:paraId="64E0037B" w14:textId="0A710DCD" w:rsidR="00ED5693" w:rsidRPr="00E84E92" w:rsidRDefault="00ED5693" w:rsidP="00371926">
      <w:pPr>
        <w:rPr>
          <w:rFonts w:cs="Calibri"/>
          <w:b/>
          <w:bCs/>
        </w:rPr>
      </w:pPr>
      <w:r w:rsidRPr="00ED5693">
        <w:rPr>
          <w:rFonts w:cs="Calibri"/>
          <w:sz w:val="22"/>
          <w:szCs w:val="22"/>
        </w:rPr>
        <w:t>How has COVID-19 affected you personally and professionally?</w:t>
      </w:r>
    </w:p>
    <w:p w14:paraId="71077E27" w14:textId="20914F2A" w:rsidR="00ED5693" w:rsidRDefault="00ED5693" w:rsidP="00371926">
      <w:pPr>
        <w:rPr>
          <w:sz w:val="20"/>
          <w:szCs w:val="20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920B55F" wp14:editId="7F9D1819">
                <wp:extent cx="6762750" cy="1038225"/>
                <wp:effectExtent l="0" t="0" r="19050" b="28575"/>
                <wp:docPr id="15" name="Text Box 15" descr="COVID-19 personal and professional effects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F9B69" w14:textId="72B221C3" w:rsidR="00ED5693" w:rsidRDefault="00ED5693" w:rsidP="00ED5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0B55F" id="Text Box 15" o:spid="_x0000_s1036" type="#_x0000_t202" alt="COVID-19 personal and professional effects entry area" style="width:532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fDOwIAAIU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" fillcolor="white [3201]" strokeweight=".5pt">
                <v:textbox>
                  <w:txbxContent>
                    <w:p w14:paraId="46BF9B69" w14:textId="72B221C3" w:rsidR="00ED5693" w:rsidRDefault="00ED5693" w:rsidP="00ED5693"/>
                  </w:txbxContent>
                </v:textbox>
                <w10:anchorlock/>
              </v:shape>
            </w:pict>
          </mc:Fallback>
        </mc:AlternateContent>
      </w:r>
    </w:p>
    <w:p w14:paraId="068C788F" w14:textId="55F9BE4B" w:rsidR="00ED5693" w:rsidRDefault="00ED5693" w:rsidP="00371926">
      <w:pPr>
        <w:rPr>
          <w:sz w:val="20"/>
          <w:szCs w:val="20"/>
        </w:rPr>
      </w:pPr>
    </w:p>
    <w:p w14:paraId="690633DC" w14:textId="0E3D0111" w:rsidR="00ED5693" w:rsidRDefault="00ED5693" w:rsidP="00371926">
      <w:pPr>
        <w:rPr>
          <w:sz w:val="20"/>
          <w:szCs w:val="20"/>
        </w:rPr>
      </w:pPr>
    </w:p>
    <w:p w14:paraId="4F77CB15" w14:textId="17EF601E" w:rsidR="00ED5693" w:rsidRPr="00ED5693" w:rsidRDefault="00371926" w:rsidP="00C805B4">
      <w:pPr>
        <w:pStyle w:val="Heading2"/>
      </w:pPr>
      <w:r>
        <w:t>The Future</w:t>
      </w:r>
    </w:p>
    <w:p w14:paraId="46F12DDB" w14:textId="77777777" w:rsidR="00C805B4" w:rsidRDefault="00C805B4" w:rsidP="00ED5693">
      <w:pPr>
        <w:rPr>
          <w:rFonts w:cs="Calibri"/>
          <w:sz w:val="22"/>
          <w:szCs w:val="22"/>
        </w:rPr>
      </w:pPr>
    </w:p>
    <w:p w14:paraId="43564549" w14:textId="2D098314" w:rsidR="00C805B4" w:rsidRPr="00C805B4" w:rsidRDefault="00C805B4" w:rsidP="00C805B4">
      <w:pPr>
        <w:rPr>
          <w:rFonts w:cs="Calibri"/>
          <w:sz w:val="22"/>
          <w:szCs w:val="22"/>
        </w:rPr>
      </w:pPr>
      <w:r w:rsidRPr="00371926">
        <w:rPr>
          <w:rFonts w:cs="Calibri"/>
          <w:sz w:val="22"/>
          <w:szCs w:val="22"/>
        </w:rPr>
        <w:t xml:space="preserve">What </w:t>
      </w:r>
      <w:r>
        <w:rPr>
          <w:rFonts w:cs="Calibri"/>
          <w:sz w:val="22"/>
          <w:szCs w:val="22"/>
        </w:rPr>
        <w:t>do you wish people knew about employing people with disabilities?</w:t>
      </w:r>
    </w:p>
    <w:p w14:paraId="5FACD284" w14:textId="77777777" w:rsidR="00C805B4" w:rsidRPr="00C805B4" w:rsidRDefault="00C805B4" w:rsidP="00C805B4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4122343" wp14:editId="659FD1B2">
                <wp:extent cx="6762750" cy="1057275"/>
                <wp:effectExtent l="0" t="0" r="19050" b="28575"/>
                <wp:docPr id="22" name="Text Box 22" descr="What do you wish people knew about employing people with disabilities?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E67B8" w14:textId="36C6269C" w:rsidR="00C805B4" w:rsidRDefault="00C805B4" w:rsidP="00C80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22343" id="Text Box 22" o:spid="_x0000_s1037" type="#_x0000_t202" alt="What do you wish people knew about employing people with disabilities? entry area" style="width:532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" fillcolor="white [3201]" strokeweight=".5pt">
                <v:textbox>
                  <w:txbxContent>
                    <w:p w14:paraId="385E67B8" w14:textId="36C6269C" w:rsidR="00C805B4" w:rsidRDefault="00C805B4" w:rsidP="00C805B4"/>
                  </w:txbxContent>
                </v:textbox>
                <w10:anchorlock/>
              </v:shape>
            </w:pict>
          </mc:Fallback>
        </mc:AlternateContent>
      </w:r>
    </w:p>
    <w:p w14:paraId="0414F95C" w14:textId="77777777" w:rsidR="00C805B4" w:rsidRPr="00C805B4" w:rsidRDefault="00C805B4" w:rsidP="00C805B4">
      <w:pPr>
        <w:rPr>
          <w:rFonts w:cs="Calibri"/>
          <w:sz w:val="22"/>
          <w:szCs w:val="22"/>
        </w:rPr>
      </w:pPr>
    </w:p>
    <w:p w14:paraId="0922ADE7" w14:textId="5D6590DA" w:rsidR="00C805B4" w:rsidRPr="00C805B4" w:rsidRDefault="00371926" w:rsidP="00C805B4">
      <w:pPr>
        <w:rPr>
          <w:rFonts w:cs="Calibri"/>
          <w:sz w:val="22"/>
          <w:szCs w:val="22"/>
        </w:rPr>
      </w:pPr>
      <w:r w:rsidRPr="00371926">
        <w:rPr>
          <w:rFonts w:cs="Calibri"/>
          <w:sz w:val="22"/>
          <w:szCs w:val="22"/>
        </w:rPr>
        <w:t xml:space="preserve">What are some of your dreams and </w:t>
      </w:r>
      <w:r w:rsidR="00ED5693">
        <w:rPr>
          <w:rFonts w:cs="Calibri"/>
          <w:sz w:val="22"/>
          <w:szCs w:val="22"/>
        </w:rPr>
        <w:t>goals</w:t>
      </w:r>
      <w:r w:rsidRPr="00371926">
        <w:rPr>
          <w:rFonts w:cs="Calibri"/>
          <w:sz w:val="22"/>
          <w:szCs w:val="22"/>
        </w:rPr>
        <w:t xml:space="preserve"> for the future?</w:t>
      </w:r>
      <w:r w:rsidR="00117430" w:rsidRPr="00117430">
        <w:rPr>
          <w:rFonts w:cs="Calibri"/>
          <w:noProof/>
          <w:sz w:val="22"/>
          <w:szCs w:val="22"/>
        </w:rPr>
        <w:t xml:space="preserve"> </w:t>
      </w:r>
    </w:p>
    <w:p w14:paraId="58093019" w14:textId="1C72EED0" w:rsidR="00C805B4" w:rsidRPr="00C805B4" w:rsidRDefault="00C805B4" w:rsidP="00C805B4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5D15D9F" wp14:editId="72CEE5EE">
                <wp:extent cx="6762750" cy="1057275"/>
                <wp:effectExtent l="0" t="0" r="19050" b="28575"/>
                <wp:docPr id="11" name="Text Box 11" descr="dreams and goals entry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78BD" w14:textId="6AC3F062" w:rsidR="00AA3CD3" w:rsidRDefault="00AA3CD3" w:rsidP="00AA3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15D9F" id="Text Box 11" o:spid="_x0000_s1038" type="#_x0000_t202" alt="dreams and goals entry area" style="width:532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" fillcolor="white [3201]" strokeweight=".5pt">
                <v:textbox>
                  <w:txbxContent>
                    <w:p w14:paraId="126178BD" w14:textId="6AC3F062" w:rsidR="00AA3CD3" w:rsidRDefault="00AA3CD3" w:rsidP="00AA3CD3"/>
                  </w:txbxContent>
                </v:textbox>
                <w10:anchorlock/>
              </v:shape>
            </w:pict>
          </mc:Fallback>
        </mc:AlternateContent>
      </w:r>
    </w:p>
    <w:p w14:paraId="20879F39" w14:textId="0DF423CE" w:rsidR="00C805B4" w:rsidRPr="00C805B4" w:rsidRDefault="00C805B4" w:rsidP="00C805B4">
      <w:pPr>
        <w:rPr>
          <w:rFonts w:cs="Calibri"/>
          <w:sz w:val="22"/>
          <w:szCs w:val="22"/>
        </w:rPr>
      </w:pPr>
    </w:p>
    <w:p w14:paraId="6A0E3DFF" w14:textId="3F6D4743" w:rsidR="00C805B4" w:rsidRPr="00C805B4" w:rsidRDefault="00C805B4" w:rsidP="00C805B4">
      <w:pPr>
        <w:rPr>
          <w:rFonts w:cs="Calibri"/>
          <w:sz w:val="22"/>
          <w:szCs w:val="22"/>
        </w:rPr>
      </w:pPr>
    </w:p>
    <w:p w14:paraId="759BF271" w14:textId="04B581C8" w:rsidR="00C805B4" w:rsidRPr="00C805B4" w:rsidRDefault="00C805B4" w:rsidP="00C805B4">
      <w:pPr>
        <w:rPr>
          <w:rFonts w:cs="Calibri"/>
          <w:sz w:val="22"/>
          <w:szCs w:val="22"/>
        </w:rPr>
      </w:pP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221BB" wp14:editId="786B0C56">
                <wp:simplePos x="0" y="0"/>
                <wp:positionH relativeFrom="column">
                  <wp:posOffset>980440</wp:posOffset>
                </wp:positionH>
                <wp:positionV relativeFrom="paragraph">
                  <wp:posOffset>24765</wp:posOffset>
                </wp:positionV>
                <wp:extent cx="1361440" cy="1398905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398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6278C" id="Rectangle 2" o:spid="_x0000_s1026" alt="&quot;&quot;" style="position:absolute;margin-left:77.2pt;margin-top:1.95pt;width:107.2pt;height:1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" fillcolor="#820263 [3205]" stroked="f" strokeweight="1pt"/>
            </w:pict>
          </mc:Fallback>
        </mc:AlternateContent>
      </w: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138D0" wp14:editId="21814CC6">
                <wp:simplePos x="0" y="0"/>
                <wp:positionH relativeFrom="page">
                  <wp:posOffset>3205480</wp:posOffset>
                </wp:positionH>
                <wp:positionV relativeFrom="paragraph">
                  <wp:posOffset>17780</wp:posOffset>
                </wp:positionV>
                <wp:extent cx="1361440" cy="1398905"/>
                <wp:effectExtent l="0" t="0" r="0" b="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398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F8141" id="Rectangle 7" o:spid="_x0000_s1026" alt="&quot;&quot;" style="position:absolute;margin-left:252.4pt;margin-top:1.4pt;width:107.2pt;height:110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" fillcolor="#e3731a [3206]" stroked="f" strokeweight="1pt">
                <w10:wrap anchorx="page"/>
              </v:rect>
            </w:pict>
          </mc:Fallback>
        </mc:AlternateContent>
      </w: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E5B7E" wp14:editId="51F95835">
                <wp:simplePos x="0" y="0"/>
                <wp:positionH relativeFrom="page">
                  <wp:posOffset>5002530</wp:posOffset>
                </wp:positionH>
                <wp:positionV relativeFrom="paragraph">
                  <wp:posOffset>17780</wp:posOffset>
                </wp:positionV>
                <wp:extent cx="1361440" cy="1398905"/>
                <wp:effectExtent l="0" t="0" r="0" b="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398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2A8E3" id="Rectangle 13" o:spid="_x0000_s1026" alt="&quot;&quot;" style="position:absolute;margin-left:393.9pt;margin-top:1.4pt;width:107.2pt;height:110.1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" fillcolor="#009ede [3208]" stroked="f" strokeweight="1pt">
                <w10:wrap anchorx="page"/>
              </v:rect>
            </w:pict>
          </mc:Fallback>
        </mc:AlternateContent>
      </w:r>
      <w:r>
        <w:rPr>
          <w:rFonts w:cs="Calibr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1C1BBD62" wp14:editId="65B9BC7F">
            <wp:simplePos x="0" y="0"/>
            <wp:positionH relativeFrom="page">
              <wp:posOffset>3429000</wp:posOffset>
            </wp:positionH>
            <wp:positionV relativeFrom="paragraph">
              <wp:posOffset>276225</wp:posOffset>
            </wp:positionV>
            <wp:extent cx="914400" cy="914400"/>
            <wp:effectExtent l="0" t="0" r="0" b="0"/>
            <wp:wrapNone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0974C46F" wp14:editId="267AD991">
            <wp:simplePos x="0" y="0"/>
            <wp:positionH relativeFrom="column">
              <wp:posOffset>1196340</wp:posOffset>
            </wp:positionH>
            <wp:positionV relativeFrom="paragraph">
              <wp:posOffset>254635</wp:posOffset>
            </wp:positionV>
            <wp:extent cx="914400" cy="914400"/>
            <wp:effectExtent l="0" t="0" r="0" b="0"/>
            <wp:wrapNone/>
            <wp:docPr id="18" name="Graphic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37F094C8" wp14:editId="34867D1F">
            <wp:simplePos x="0" y="0"/>
            <wp:positionH relativeFrom="column">
              <wp:posOffset>4874895</wp:posOffset>
            </wp:positionH>
            <wp:positionV relativeFrom="paragraph">
              <wp:posOffset>365125</wp:posOffset>
            </wp:positionV>
            <wp:extent cx="715010" cy="715010"/>
            <wp:effectExtent l="0" t="0" r="0" b="8890"/>
            <wp:wrapNone/>
            <wp:docPr id="17" name="Graphic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05B4" w:rsidRPr="00C805B4" w:rsidSect="00214F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-1736" w:right="900" w:bottom="144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595E" w14:textId="77777777" w:rsidR="0074753D" w:rsidRDefault="0074753D" w:rsidP="001061D5">
      <w:r>
        <w:separator/>
      </w:r>
    </w:p>
  </w:endnote>
  <w:endnote w:type="continuationSeparator" w:id="0">
    <w:p w14:paraId="59BE07F3" w14:textId="77777777" w:rsidR="0074753D" w:rsidRDefault="0074753D" w:rsidP="001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946F" w14:textId="77777777" w:rsidR="00CF371B" w:rsidRDefault="00CF3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1159" w14:textId="77777777" w:rsidR="00F24718" w:rsidRPr="00F24718" w:rsidRDefault="00F24718" w:rsidP="00F24718">
    <w:pPr>
      <w:pStyle w:val="Footer"/>
      <w:rPr>
        <w:rFonts w:cs="Calibri"/>
        <w:color w:val="757575" w:themeColor="background2" w:themeShade="80"/>
        <w:sz w:val="13"/>
        <w:szCs w:val="13"/>
      </w:rPr>
    </w:pPr>
    <w:r w:rsidRPr="00F24718">
      <w:rPr>
        <w:rFonts w:cs="Calibri"/>
        <w:color w:val="757575" w:themeColor="background2" w:themeShade="80"/>
        <w:sz w:val="13"/>
        <w:szCs w:val="13"/>
      </w:rPr>
      <w:t>SourceAmerica®, an AbilityOne® Authorized Enterprise</w:t>
    </w:r>
  </w:p>
  <w:p w14:paraId="198B5502" w14:textId="77777777" w:rsidR="00F24718" w:rsidRPr="00F24718" w:rsidRDefault="00F24718" w:rsidP="00F24718">
    <w:pPr>
      <w:pStyle w:val="Footer"/>
      <w:rPr>
        <w:rFonts w:cs="Calibri"/>
        <w:color w:val="757575" w:themeColor="background2" w:themeShade="80"/>
        <w:sz w:val="13"/>
        <w:szCs w:val="13"/>
      </w:rPr>
    </w:pPr>
  </w:p>
  <w:sdt>
    <w:sdtPr>
      <w:rPr>
        <w:rStyle w:val="PageNumber"/>
        <w:rFonts w:cs="Calibri"/>
        <w:color w:val="D01947" w:themeColor="accent1"/>
        <w:sz w:val="13"/>
        <w:szCs w:val="13"/>
      </w:rPr>
      <w:id w:val="18381847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48E0C2" w14:textId="77777777" w:rsidR="00F24718" w:rsidRPr="00F24718" w:rsidRDefault="00F24718" w:rsidP="00F24718">
        <w:pPr>
          <w:pStyle w:val="Header"/>
          <w:framePr w:w="201" w:h="284" w:hRule="exact" w:wrap="none" w:vAnchor="text" w:hAnchor="page" w:x="11544" w:y="9"/>
          <w:rPr>
            <w:rStyle w:val="PageNumber"/>
            <w:rFonts w:cs="Calibri"/>
            <w:color w:val="D01947" w:themeColor="accent1"/>
            <w:sz w:val="13"/>
            <w:szCs w:val="13"/>
          </w:rPr>
        </w:pP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fldChar w:fldCharType="begin"/>
        </w: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instrText xml:space="preserve"> PAGE </w:instrText>
        </w: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fldChar w:fldCharType="separate"/>
        </w: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t>1</w:t>
        </w: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fldChar w:fldCharType="end"/>
        </w:r>
      </w:p>
    </w:sdtContent>
  </w:sdt>
  <w:p w14:paraId="33E31A57" w14:textId="77777777" w:rsidR="005D0932" w:rsidRPr="00F24718" w:rsidRDefault="00516E2E" w:rsidP="00516E2E">
    <w:pPr>
      <w:pStyle w:val="Footer"/>
      <w:rPr>
        <w:rFonts w:cs="Calibri"/>
        <w:color w:val="757575" w:themeColor="background2" w:themeShade="80"/>
        <w:sz w:val="13"/>
        <w:szCs w:val="13"/>
      </w:rPr>
    </w:pPr>
    <w:r w:rsidRPr="00516E2E">
      <w:rPr>
        <w:rFonts w:cs="Calibri"/>
        <w:color w:val="757575" w:themeColor="background2" w:themeShade="80"/>
        <w:sz w:val="13"/>
        <w:szCs w:val="13"/>
      </w:rPr>
      <w:t>This document is proprietary to SourceAmerica.</w:t>
    </w:r>
    <w:r>
      <w:rPr>
        <w:rFonts w:cs="Calibri"/>
        <w:color w:val="757575" w:themeColor="background2" w:themeShade="80"/>
        <w:sz w:val="13"/>
        <w:szCs w:val="1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10B4" w14:textId="77777777" w:rsidR="00214FCB" w:rsidRPr="00F24718" w:rsidRDefault="00214FCB" w:rsidP="00214FCB">
    <w:pPr>
      <w:pStyle w:val="Footer"/>
      <w:rPr>
        <w:rFonts w:cs="Calibri"/>
        <w:color w:val="757575" w:themeColor="background2" w:themeShade="80"/>
        <w:sz w:val="13"/>
        <w:szCs w:val="13"/>
      </w:rPr>
    </w:pPr>
    <w:r w:rsidRPr="00F24718">
      <w:rPr>
        <w:rFonts w:cs="Calibri"/>
        <w:color w:val="757575" w:themeColor="background2" w:themeShade="80"/>
        <w:sz w:val="13"/>
        <w:szCs w:val="13"/>
      </w:rPr>
      <w:t>SourceAmerica®, an AbilityOne® Authorized Enterprise</w:t>
    </w:r>
    <w:r w:rsidR="00CF371B">
      <w:rPr>
        <w:rFonts w:cs="Calibri"/>
        <w:color w:val="757575" w:themeColor="background2" w:themeShade="80"/>
        <w:sz w:val="13"/>
        <w:szCs w:val="13"/>
      </w:rPr>
      <w:t>.</w:t>
    </w:r>
  </w:p>
  <w:p w14:paraId="2072C566" w14:textId="77777777" w:rsidR="00214FCB" w:rsidRPr="00F24718" w:rsidRDefault="00214FCB" w:rsidP="00214FCB">
    <w:pPr>
      <w:pStyle w:val="Footer"/>
      <w:rPr>
        <w:rFonts w:cs="Calibri"/>
        <w:color w:val="757575" w:themeColor="background2" w:themeShade="80"/>
        <w:sz w:val="13"/>
        <w:szCs w:val="13"/>
      </w:rPr>
    </w:pPr>
  </w:p>
  <w:sdt>
    <w:sdtPr>
      <w:rPr>
        <w:rStyle w:val="PageNumber"/>
        <w:rFonts w:cs="Calibri"/>
        <w:color w:val="D01947" w:themeColor="accent1"/>
        <w:sz w:val="13"/>
        <w:szCs w:val="13"/>
      </w:rPr>
      <w:id w:val="-76491566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0BA535" w14:textId="77777777" w:rsidR="00214FCB" w:rsidRPr="00F24718" w:rsidRDefault="00214FCB" w:rsidP="00214FCB">
        <w:pPr>
          <w:pStyle w:val="Header"/>
          <w:framePr w:w="201" w:h="284" w:hRule="exact" w:wrap="none" w:vAnchor="text" w:hAnchor="page" w:x="11544" w:y="9"/>
          <w:rPr>
            <w:rStyle w:val="PageNumber"/>
            <w:rFonts w:cs="Calibri"/>
            <w:color w:val="D01947" w:themeColor="accent1"/>
            <w:sz w:val="13"/>
            <w:szCs w:val="13"/>
          </w:rPr>
        </w:pP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fldChar w:fldCharType="begin"/>
        </w: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instrText xml:space="preserve"> PAGE </w:instrText>
        </w: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fldChar w:fldCharType="separate"/>
        </w:r>
        <w:r>
          <w:rPr>
            <w:rStyle w:val="PageNumber"/>
            <w:rFonts w:cs="Calibri"/>
            <w:color w:val="D01947" w:themeColor="accent1"/>
            <w:sz w:val="13"/>
            <w:szCs w:val="13"/>
          </w:rPr>
          <w:t>1</w:t>
        </w:r>
        <w:r w:rsidRPr="00F24718">
          <w:rPr>
            <w:rStyle w:val="PageNumber"/>
            <w:rFonts w:cs="Calibri"/>
            <w:color w:val="D01947" w:themeColor="accent1"/>
            <w:sz w:val="13"/>
            <w:szCs w:val="13"/>
          </w:rPr>
          <w:fldChar w:fldCharType="end"/>
        </w:r>
      </w:p>
    </w:sdtContent>
  </w:sdt>
  <w:p w14:paraId="4FCDC336" w14:textId="77777777" w:rsidR="00214FCB" w:rsidRPr="00214FCB" w:rsidRDefault="00214FCB">
    <w:pPr>
      <w:pStyle w:val="Footer"/>
      <w:rPr>
        <w:rFonts w:cs="Calibri"/>
        <w:color w:val="757575" w:themeColor="background2" w:themeShade="80"/>
        <w:sz w:val="13"/>
        <w:szCs w:val="13"/>
      </w:rPr>
    </w:pPr>
    <w:r w:rsidRPr="00516E2E">
      <w:rPr>
        <w:rFonts w:cs="Calibri"/>
        <w:color w:val="757575" w:themeColor="background2" w:themeShade="80"/>
        <w:sz w:val="13"/>
        <w:szCs w:val="13"/>
      </w:rPr>
      <w:t>This document is proprietary to SourceAmerica.</w:t>
    </w:r>
    <w:r>
      <w:rPr>
        <w:rFonts w:cs="Calibri"/>
        <w:color w:val="757575" w:themeColor="background2" w:themeShade="80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D0E7" w14:textId="77777777" w:rsidR="0074753D" w:rsidRDefault="0074753D" w:rsidP="001061D5">
      <w:r>
        <w:separator/>
      </w:r>
    </w:p>
  </w:footnote>
  <w:footnote w:type="continuationSeparator" w:id="0">
    <w:p w14:paraId="06C8525F" w14:textId="77777777" w:rsidR="0074753D" w:rsidRDefault="0074753D" w:rsidP="0010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4006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CE23F8" w14:textId="77777777" w:rsidR="0032191D" w:rsidRDefault="0032191D" w:rsidP="00ED7A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6A8E0" w14:textId="77777777" w:rsidR="001061D5" w:rsidRDefault="00360289" w:rsidP="0032191D">
    <w:pPr>
      <w:pStyle w:val="Header"/>
      <w:ind w:right="360"/>
    </w:pPr>
    <w:r>
      <w:rPr>
        <w:noProof/>
      </w:rPr>
      <w:drawing>
        <wp:anchor distT="0" distB="0" distL="114300" distR="114300" simplePos="0" relativeHeight="251663360" behindDoc="1" locked="0" layoutInCell="0" allowOverlap="1" wp14:anchorId="5DCB3F1D" wp14:editId="594112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4770394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5E0" w14:textId="77777777" w:rsidR="00214FCB" w:rsidRDefault="00214FCB" w:rsidP="00214FCB">
    <w:pPr>
      <w:pStyle w:val="Header"/>
      <w:tabs>
        <w:tab w:val="clear" w:pos="4680"/>
        <w:tab w:val="clear" w:pos="9360"/>
        <w:tab w:val="left" w:pos="8385"/>
      </w:tabs>
      <w:ind w:right="-270"/>
    </w:pPr>
  </w:p>
  <w:p w14:paraId="4BBF1967" w14:textId="77777777" w:rsidR="00214FCB" w:rsidRDefault="00214FCB" w:rsidP="00214FCB">
    <w:pPr>
      <w:pStyle w:val="Header"/>
      <w:tabs>
        <w:tab w:val="clear" w:pos="4680"/>
        <w:tab w:val="clear" w:pos="9360"/>
        <w:tab w:val="left" w:pos="8385"/>
      </w:tabs>
      <w:ind w:right="-270"/>
    </w:pPr>
  </w:p>
  <w:p w14:paraId="7D3E54E3" w14:textId="77777777" w:rsidR="001061D5" w:rsidRDefault="00214FCB" w:rsidP="00214FCB">
    <w:pPr>
      <w:spacing w:after="120"/>
    </w:pPr>
    <w:r>
      <w:rPr>
        <w:noProof/>
      </w:rPr>
      <w:drawing>
        <wp:inline distT="0" distB="0" distL="0" distR="0" wp14:anchorId="30793A13" wp14:editId="35B5BB14">
          <wp:extent cx="1397219" cy="152400"/>
          <wp:effectExtent l="0" t="0" r="0" b="0"/>
          <wp:docPr id="12" name="Picture 12" descr="SourceAmer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ourceAmeric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89" cy="17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6067" w14:textId="77777777" w:rsidR="00214FCB" w:rsidRDefault="00214FCB" w:rsidP="00214FCB">
    <w:pPr>
      <w:pStyle w:val="Header"/>
      <w:ind w:left="-720"/>
    </w:pPr>
    <w:r>
      <w:rPr>
        <w:noProof/>
      </w:rPr>
      <w:drawing>
        <wp:inline distT="0" distB="0" distL="0" distR="0" wp14:anchorId="17D6AF62" wp14:editId="2212F029">
          <wp:extent cx="7772400" cy="2526436"/>
          <wp:effectExtent l="0" t="0" r="0" b="7620"/>
          <wp:docPr id="6" name="Picture 6" descr="Source America logo. Go. Be a 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ource America logo. Go. Be a Force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83"/>
                  <a:stretch/>
                </pic:blipFill>
                <pic:spPr bwMode="auto">
                  <a:xfrm>
                    <a:off x="0" y="0"/>
                    <a:ext cx="7772400" cy="2526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0E7"/>
    <w:multiLevelType w:val="multilevel"/>
    <w:tmpl w:val="883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A38"/>
    <w:multiLevelType w:val="multilevel"/>
    <w:tmpl w:val="A73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02866"/>
    <w:multiLevelType w:val="hybridMultilevel"/>
    <w:tmpl w:val="70A0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134F"/>
    <w:multiLevelType w:val="hybridMultilevel"/>
    <w:tmpl w:val="D784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03D8"/>
    <w:multiLevelType w:val="multilevel"/>
    <w:tmpl w:val="272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E83C44"/>
    <w:multiLevelType w:val="hybridMultilevel"/>
    <w:tmpl w:val="616CD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77"/>
    <w:rsid w:val="00000383"/>
    <w:rsid w:val="00003503"/>
    <w:rsid w:val="00007FA9"/>
    <w:rsid w:val="000316FB"/>
    <w:rsid w:val="00045556"/>
    <w:rsid w:val="000852D5"/>
    <w:rsid w:val="000D27C5"/>
    <w:rsid w:val="000F0894"/>
    <w:rsid w:val="00101B80"/>
    <w:rsid w:val="001061D5"/>
    <w:rsid w:val="00117430"/>
    <w:rsid w:val="001511DC"/>
    <w:rsid w:val="00153151"/>
    <w:rsid w:val="001732C5"/>
    <w:rsid w:val="001915D5"/>
    <w:rsid w:val="001B38C3"/>
    <w:rsid w:val="001D1135"/>
    <w:rsid w:val="00214FCB"/>
    <w:rsid w:val="002343D1"/>
    <w:rsid w:val="00237329"/>
    <w:rsid w:val="002739A9"/>
    <w:rsid w:val="002A051C"/>
    <w:rsid w:val="002B383E"/>
    <w:rsid w:val="002D1757"/>
    <w:rsid w:val="003165F3"/>
    <w:rsid w:val="0032191D"/>
    <w:rsid w:val="003505AB"/>
    <w:rsid w:val="00356C16"/>
    <w:rsid w:val="00360289"/>
    <w:rsid w:val="00371926"/>
    <w:rsid w:val="003A4716"/>
    <w:rsid w:val="00407262"/>
    <w:rsid w:val="00420841"/>
    <w:rsid w:val="00424FE1"/>
    <w:rsid w:val="0043625B"/>
    <w:rsid w:val="00452D0D"/>
    <w:rsid w:val="004611FB"/>
    <w:rsid w:val="00466083"/>
    <w:rsid w:val="0048669C"/>
    <w:rsid w:val="004B0BB0"/>
    <w:rsid w:val="004B19D2"/>
    <w:rsid w:val="004B76C4"/>
    <w:rsid w:val="004C3C44"/>
    <w:rsid w:val="00501D2C"/>
    <w:rsid w:val="00516E2E"/>
    <w:rsid w:val="005840F1"/>
    <w:rsid w:val="005D0932"/>
    <w:rsid w:val="005D115E"/>
    <w:rsid w:val="005D4A7F"/>
    <w:rsid w:val="005D5FF4"/>
    <w:rsid w:val="005E755E"/>
    <w:rsid w:val="00610ED1"/>
    <w:rsid w:val="0065753B"/>
    <w:rsid w:val="006A3FEC"/>
    <w:rsid w:val="006A67F8"/>
    <w:rsid w:val="006B4333"/>
    <w:rsid w:val="006C20AB"/>
    <w:rsid w:val="006D3CA6"/>
    <w:rsid w:val="006E257F"/>
    <w:rsid w:val="00720E71"/>
    <w:rsid w:val="0073329B"/>
    <w:rsid w:val="00736931"/>
    <w:rsid w:val="0074753D"/>
    <w:rsid w:val="00754DF4"/>
    <w:rsid w:val="00776DD2"/>
    <w:rsid w:val="007C2BBF"/>
    <w:rsid w:val="00824F1A"/>
    <w:rsid w:val="00851047"/>
    <w:rsid w:val="00886817"/>
    <w:rsid w:val="0089044E"/>
    <w:rsid w:val="008A5976"/>
    <w:rsid w:val="008B7031"/>
    <w:rsid w:val="008C455D"/>
    <w:rsid w:val="008C6DB4"/>
    <w:rsid w:val="00912CB9"/>
    <w:rsid w:val="00993DF8"/>
    <w:rsid w:val="009B470B"/>
    <w:rsid w:val="009F5660"/>
    <w:rsid w:val="00A752BB"/>
    <w:rsid w:val="00A777D6"/>
    <w:rsid w:val="00A93177"/>
    <w:rsid w:val="00AA3CD3"/>
    <w:rsid w:val="00AB0BDC"/>
    <w:rsid w:val="00AC6F04"/>
    <w:rsid w:val="00AE3EDE"/>
    <w:rsid w:val="00AE4466"/>
    <w:rsid w:val="00AF2417"/>
    <w:rsid w:val="00B048CF"/>
    <w:rsid w:val="00B3115D"/>
    <w:rsid w:val="00BD387A"/>
    <w:rsid w:val="00BE0F80"/>
    <w:rsid w:val="00BE53DB"/>
    <w:rsid w:val="00C036D6"/>
    <w:rsid w:val="00C14E02"/>
    <w:rsid w:val="00C805B4"/>
    <w:rsid w:val="00C86323"/>
    <w:rsid w:val="00C97A49"/>
    <w:rsid w:val="00CA3043"/>
    <w:rsid w:val="00CF371B"/>
    <w:rsid w:val="00CF6DAC"/>
    <w:rsid w:val="00D22C36"/>
    <w:rsid w:val="00D26E3A"/>
    <w:rsid w:val="00D57483"/>
    <w:rsid w:val="00D64027"/>
    <w:rsid w:val="00D64049"/>
    <w:rsid w:val="00DA4B78"/>
    <w:rsid w:val="00E10495"/>
    <w:rsid w:val="00E328C5"/>
    <w:rsid w:val="00E71744"/>
    <w:rsid w:val="00E84E92"/>
    <w:rsid w:val="00ED4284"/>
    <w:rsid w:val="00ED5693"/>
    <w:rsid w:val="00EE383A"/>
    <w:rsid w:val="00EF2C09"/>
    <w:rsid w:val="00F24718"/>
    <w:rsid w:val="00F57391"/>
    <w:rsid w:val="00FA19C6"/>
    <w:rsid w:val="00FA7623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CFE9"/>
  <w15:chartTrackingRefBased/>
  <w15:docId w15:val="{4462216A-9804-4C94-8446-3C1002C1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6C4"/>
    <w:pPr>
      <w:spacing w:line="720" w:lineRule="auto"/>
      <w:ind w:left="180"/>
      <w:outlineLvl w:val="0"/>
    </w:pPr>
    <w:rPr>
      <w:rFonts w:cs="Calibri"/>
      <w:b/>
      <w:bCs/>
      <w:color w:val="D01947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F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B123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1D5"/>
  </w:style>
  <w:style w:type="paragraph" w:styleId="Footer">
    <w:name w:val="footer"/>
    <w:basedOn w:val="Normal"/>
    <w:link w:val="FooterChar"/>
    <w:uiPriority w:val="99"/>
    <w:unhideWhenUsed/>
    <w:rsid w:val="00106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1D5"/>
  </w:style>
  <w:style w:type="paragraph" w:styleId="NormalWeb">
    <w:name w:val="Normal (Web)"/>
    <w:basedOn w:val="Normal"/>
    <w:uiPriority w:val="99"/>
    <w:semiHidden/>
    <w:unhideWhenUsed/>
    <w:rsid w:val="00B311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B76C4"/>
    <w:rPr>
      <w:rFonts w:cs="Calibri"/>
      <w:b/>
      <w:bCs/>
      <w:color w:val="D01947" w:themeColor="accent1"/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32191D"/>
  </w:style>
  <w:style w:type="paragraph" w:styleId="ListParagraph">
    <w:name w:val="List Paragraph"/>
    <w:basedOn w:val="Normal"/>
    <w:uiPriority w:val="34"/>
    <w:qFormat/>
    <w:rsid w:val="003219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59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597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824F1A"/>
    <w:rPr>
      <w:rFonts w:asciiTheme="majorHAnsi" w:eastAsiaTheme="majorEastAsia" w:hAnsiTheme="majorHAnsi" w:cstheme="majorBidi"/>
      <w:color w:val="9B123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4F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24F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4F1A"/>
    <w:rPr>
      <w:i/>
      <w:iCs/>
      <w:color w:val="D01947" w:themeColor="accent1"/>
    </w:rPr>
  </w:style>
  <w:style w:type="paragraph" w:customStyle="1" w:styleId="p1">
    <w:name w:val="p1"/>
    <w:basedOn w:val="Normal"/>
    <w:rsid w:val="00F573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F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1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31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A3C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6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D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E71"/>
    <w:rPr>
      <w:color w:val="009E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PAcomms@SourceAmerica.org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sv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fert\AppData\Local\Microsoft\Windows\INetCache\Content.Outlook\MR8I7JME\SAM_WordDoc_template_Proprietary.dotx" TargetMode="External"/></Relationships>
</file>

<file path=word/theme/theme1.xml><?xml version="1.0" encoding="utf-8"?>
<a:theme xmlns:a="http://schemas.openxmlformats.org/drawingml/2006/main" name="Office Theme">
  <a:themeElements>
    <a:clrScheme name="2020 SAM Colors">
      <a:dk1>
        <a:srgbClr val="000000"/>
      </a:dk1>
      <a:lt1>
        <a:sysClr val="window" lastClr="FFFFFF"/>
      </a:lt1>
      <a:dk2>
        <a:srgbClr val="595959"/>
      </a:dk2>
      <a:lt2>
        <a:srgbClr val="EAEAEA"/>
      </a:lt2>
      <a:accent1>
        <a:srgbClr val="D01947"/>
      </a:accent1>
      <a:accent2>
        <a:srgbClr val="820263"/>
      </a:accent2>
      <a:accent3>
        <a:srgbClr val="E3731A"/>
      </a:accent3>
      <a:accent4>
        <a:srgbClr val="00757D"/>
      </a:accent4>
      <a:accent5>
        <a:srgbClr val="009EDE"/>
      </a:accent5>
      <a:accent6>
        <a:srgbClr val="AEABAB"/>
      </a:accent6>
      <a:hlink>
        <a:srgbClr val="009EDE"/>
      </a:hlink>
      <a:folHlink>
        <a:srgbClr val="C876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895d85-fee1-4af9-951a-025a92bf9576">SE3AARUC55HQ-280703454-65</_dlc_DocId>
    <_dlc_DocIdUrl xmlns="39895d85-fee1-4af9-951a-025a92bf9576">
      <Url>https://source.sourceamerica.org/marcom/Marketing/_layouts/15/DocIdRedir.aspx?ID=SE3AARUC55HQ-280703454-65</Url>
      <Description>SE3AARUC55HQ-280703454-65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B9BB90BA1764FB13D597841C5E0D6" ma:contentTypeVersion="12" ma:contentTypeDescription="Create a new document." ma:contentTypeScope="" ma:versionID="884dc14b6d41604d3b31dfa66a091cac">
  <xsd:schema xmlns:xsd="http://www.w3.org/2001/XMLSchema" xmlns:xs="http://www.w3.org/2001/XMLSchema" xmlns:p="http://schemas.microsoft.com/office/2006/metadata/properties" xmlns:ns2="39895d85-fee1-4af9-951a-025a92bf9576" xmlns:ns3="c13ef918-8334-4d83-a246-8ed63625f36b" targetNamespace="http://schemas.microsoft.com/office/2006/metadata/properties" ma:root="true" ma:fieldsID="945d3037e660fdc3a50ff6fb062acf11" ns2:_="" ns3:_="">
    <xsd:import namespace="39895d85-fee1-4af9-951a-025a92bf9576"/>
    <xsd:import namespace="c13ef918-8334-4d83-a246-8ed63625f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5d85-fee1-4af9-951a-025a92bf957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f918-8334-4d83-a246-8ed63625f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54854-0F3A-4DAD-8374-FEAA7DB50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288D9-DB2F-427F-B0AB-1EDB91521B09}">
  <ds:schemaRefs>
    <ds:schemaRef ds:uri="http://schemas.microsoft.com/office/2006/metadata/properties"/>
    <ds:schemaRef ds:uri="http://schemas.microsoft.com/office/infopath/2007/PartnerControls"/>
    <ds:schemaRef ds:uri="39895d85-fee1-4af9-951a-025a92bf9576"/>
  </ds:schemaRefs>
</ds:datastoreItem>
</file>

<file path=customXml/itemProps3.xml><?xml version="1.0" encoding="utf-8"?>
<ds:datastoreItem xmlns:ds="http://schemas.openxmlformats.org/officeDocument/2006/customXml" ds:itemID="{FA85E534-6DE1-4A35-AF91-AACCE9A59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1FE3C-A786-427B-A0D2-5ACB1CB41E7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DE245F-5B94-453B-9529-F8A2AC613DF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1E1515-2FF0-4189-A8B0-A5394B64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5d85-fee1-4af9-951a-025a92bf9576"/>
    <ds:schemaRef ds:uri="c13ef918-8334-4d83-a246-8ed63625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SAM_WordDoc_template_Proprietary.dotx</Template>
  <TotalTime>22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Eifert</dc:creator>
  <cp:keywords/>
  <dc:description/>
  <cp:lastModifiedBy>Najee Clancy</cp:lastModifiedBy>
  <cp:revision>5</cp:revision>
  <cp:lastPrinted>2020-03-25T13:18:00Z</cp:lastPrinted>
  <dcterms:created xsi:type="dcterms:W3CDTF">2022-02-09T14:02:00Z</dcterms:created>
  <dcterms:modified xsi:type="dcterms:W3CDTF">2022-03-02T18:08:00Z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0x010100F2CB9BB90BA1764FB13D597841C5E0D6</vt:lpwstr>
  </property>
  <property fmtid="{D5CDD505-2E9C-101B-9397-08002B2CF9AE}" pid="3" name="_dlc_DocIdItemGuid">
    <vt:lpwstr>e46afd55-b04a-4455-812f-8880ad8e35b7</vt:lpwstr>
  </property>
</Properties>
</file>